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11" w:rsidRDefault="00663F11" w:rsidP="000D42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GREAT BARRINGTON LIBRARIES</w:t>
      </w:r>
    </w:p>
    <w:p w:rsidR="00663F11" w:rsidRDefault="00663F11" w:rsidP="000D42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4"/>
          <w:szCs w:val="24"/>
        </w:rPr>
      </w:pPr>
    </w:p>
    <w:p w:rsidR="00663F11" w:rsidRDefault="00663F11" w:rsidP="000D42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231 Main St.</w:t>
      </w:r>
    </w:p>
    <w:p w:rsidR="00663F11" w:rsidRDefault="00663F11" w:rsidP="000D42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Great Barrington, Massachusetts 01230</w:t>
      </w:r>
    </w:p>
    <w:p w:rsidR="00663F11" w:rsidRDefault="00663F11" w:rsidP="000D42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0"/>
          <w:szCs w:val="20"/>
        </w:rPr>
      </w:pPr>
    </w:p>
    <w:p w:rsidR="00663F11" w:rsidRDefault="00663F11" w:rsidP="000D42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0"/>
          <w:szCs w:val="20"/>
        </w:rPr>
      </w:pPr>
    </w:p>
    <w:p w:rsidR="00663F11" w:rsidRDefault="00663F11" w:rsidP="000D42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0"/>
          <w:szCs w:val="20"/>
        </w:rPr>
      </w:pPr>
    </w:p>
    <w:p w:rsidR="00663F11" w:rsidRDefault="00663F11" w:rsidP="000D42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0"/>
          <w:szCs w:val="20"/>
        </w:rPr>
      </w:pPr>
      <w:r>
        <w:rPr>
          <w:rFonts w:ascii="Times New Roman" w:hAnsi="Times New Roman"/>
          <w:b/>
          <w:bCs/>
          <w:kern w:val="28"/>
          <w:sz w:val="20"/>
          <w:szCs w:val="20"/>
        </w:rPr>
        <w:t>AGENDA</w:t>
      </w:r>
    </w:p>
    <w:p w:rsidR="00663F11" w:rsidRDefault="00663F11" w:rsidP="000D42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Great Barrington Libraries’ Board of Trustees</w:t>
      </w:r>
    </w:p>
    <w:p w:rsidR="00663F11" w:rsidRDefault="00663F11" w:rsidP="000D42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July 5, 2011, </w:t>
      </w:r>
      <w:r w:rsidRPr="006D10FB">
        <w:rPr>
          <w:rFonts w:ascii="Times New Roman" w:hAnsi="Times New Roman"/>
          <w:b/>
          <w:kern w:val="28"/>
          <w:sz w:val="20"/>
          <w:szCs w:val="20"/>
          <w:u w:val="single"/>
        </w:rPr>
        <w:t>5:30</w:t>
      </w:r>
      <w:r>
        <w:rPr>
          <w:rFonts w:ascii="Times New Roman" w:hAnsi="Times New Roman"/>
          <w:kern w:val="28"/>
          <w:sz w:val="20"/>
          <w:szCs w:val="20"/>
        </w:rPr>
        <w:t xml:space="preserve"> PM</w:t>
      </w:r>
    </w:p>
    <w:p w:rsidR="00663F11" w:rsidRDefault="00663F11" w:rsidP="000D42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Mason Library</w:t>
      </w:r>
    </w:p>
    <w:p w:rsidR="00663F11" w:rsidRDefault="00663F11" w:rsidP="000D42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0"/>
          <w:szCs w:val="20"/>
        </w:rPr>
      </w:pPr>
    </w:p>
    <w:p w:rsidR="00663F11" w:rsidRDefault="00663F11" w:rsidP="000D42A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:rsidR="00663F11" w:rsidRDefault="00663F11" w:rsidP="000D42A2">
      <w:pPr>
        <w:rPr>
          <w:rFonts w:ascii="Times New Roman" w:hAnsi="Times New Roman"/>
          <w:kern w:val="28"/>
          <w:sz w:val="20"/>
          <w:szCs w:val="20"/>
        </w:rPr>
      </w:pPr>
    </w:p>
    <w:p w:rsidR="00663F11" w:rsidRDefault="00663F11" w:rsidP="000D42A2">
      <w:pPr>
        <w:rPr>
          <w:rFonts w:ascii="Times New Roman" w:hAnsi="Times New Roman"/>
          <w:kern w:val="28"/>
          <w:sz w:val="20"/>
          <w:szCs w:val="20"/>
        </w:rPr>
      </w:pPr>
    </w:p>
    <w:p w:rsidR="00663F11" w:rsidRDefault="00663F11" w:rsidP="000D42A2">
      <w:pPr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br/>
        <w:t xml:space="preserve">Agenda – Trustees’ position of the replacement of the Library Director of the Great Barrington Libraries. </w:t>
      </w:r>
    </w:p>
    <w:p w:rsidR="00663F11" w:rsidRDefault="00663F11" w:rsidP="000D42A2">
      <w:pPr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 </w:t>
      </w:r>
    </w:p>
    <w:p w:rsidR="00663F11" w:rsidRDefault="00663F11" w:rsidP="000D42A2">
      <w:pPr>
        <w:rPr>
          <w:rFonts w:ascii="Times New Roman" w:hAnsi="Times New Roman"/>
          <w:kern w:val="28"/>
          <w:sz w:val="20"/>
          <w:szCs w:val="20"/>
        </w:rPr>
      </w:pPr>
    </w:p>
    <w:p w:rsidR="00663F11" w:rsidRDefault="00663F11" w:rsidP="000D42A2"/>
    <w:p w:rsidR="00663F11" w:rsidRDefault="00663F11"/>
    <w:sectPr w:rsidR="00663F11" w:rsidSect="00655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D3484"/>
    <w:multiLevelType w:val="hybridMultilevel"/>
    <w:tmpl w:val="AF34D470"/>
    <w:lvl w:ilvl="0" w:tplc="35521C5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2A2"/>
    <w:rsid w:val="00077ABB"/>
    <w:rsid w:val="000D42A2"/>
    <w:rsid w:val="001736CD"/>
    <w:rsid w:val="001F79DB"/>
    <w:rsid w:val="002B00D5"/>
    <w:rsid w:val="004E44F6"/>
    <w:rsid w:val="00651ED0"/>
    <w:rsid w:val="00655AC5"/>
    <w:rsid w:val="00663F11"/>
    <w:rsid w:val="006A2AE2"/>
    <w:rsid w:val="006C17F8"/>
    <w:rsid w:val="006D10FB"/>
    <w:rsid w:val="00702485"/>
    <w:rsid w:val="007425D6"/>
    <w:rsid w:val="0077710A"/>
    <w:rsid w:val="007A554B"/>
    <w:rsid w:val="007E75B9"/>
    <w:rsid w:val="008070BE"/>
    <w:rsid w:val="00833524"/>
    <w:rsid w:val="009D5E0E"/>
    <w:rsid w:val="00A15B4F"/>
    <w:rsid w:val="00A5489D"/>
    <w:rsid w:val="00BD0C20"/>
    <w:rsid w:val="00D177FC"/>
    <w:rsid w:val="00E806E9"/>
    <w:rsid w:val="00F2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10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2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7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42</Words>
  <Characters>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BARRINGTON LIBRARIES</dc:title>
  <dc:subject/>
  <dc:creator>Karin Beebe</dc:creator>
  <cp:keywords/>
  <dc:description/>
  <cp:lastModifiedBy>hkuziemko</cp:lastModifiedBy>
  <cp:revision>2</cp:revision>
  <cp:lastPrinted>2011-04-10T19:08:00Z</cp:lastPrinted>
  <dcterms:created xsi:type="dcterms:W3CDTF">2011-07-01T14:32:00Z</dcterms:created>
  <dcterms:modified xsi:type="dcterms:W3CDTF">2011-07-01T14:32:00Z</dcterms:modified>
</cp:coreProperties>
</file>